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bookmarkStart w:id="0" w:name="_GoBack"/>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bookmarkEnd w:id="0"/>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164DE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164DE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9EA5"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200B6694" w:rsidR="00EF3842" w:rsidRDefault="002B5577">
        <w:pPr>
          <w:pStyle w:val="Stopka"/>
          <w:jc w:val="center"/>
        </w:pPr>
        <w:r>
          <w:fldChar w:fldCharType="begin"/>
        </w:r>
        <w:r w:rsidR="00EF3842">
          <w:instrText xml:space="preserve"> PAGE   \* MERGEFORMAT </w:instrText>
        </w:r>
        <w:r>
          <w:fldChar w:fldCharType="separate"/>
        </w:r>
        <w:r w:rsidR="00164DE8">
          <w:rPr>
            <w:noProof/>
          </w:rPr>
          <w:t>1</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743C"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6752"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6F6B9E46" w:rsidR="00EF3842" w:rsidRDefault="002743CE">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4DE8"/>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03AE"/>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CA2BCBFFA45F4EB6EC90FCBBD05E74" ma:contentTypeVersion="14" ma:contentTypeDescription="Utwórz nowy dokument." ma:contentTypeScope="" ma:versionID="e867ece46206bcc593b389fde862be56">
  <xsd:schema xmlns:xsd="http://www.w3.org/2001/XMLSchema" xmlns:xs="http://www.w3.org/2001/XMLSchema" xmlns:p="http://schemas.microsoft.com/office/2006/metadata/properties" xmlns:ns3="ead39e5b-d9a6-47f7-9dc1-b13354097c70" xmlns:ns4="e5daa36e-ccff-4c6f-86ca-8145a93a1345" targetNamespace="http://schemas.microsoft.com/office/2006/metadata/properties" ma:root="true" ma:fieldsID="0cb3b4c2391b867a35faab72942b9872" ns3:_="" ns4:_="">
    <xsd:import namespace="ead39e5b-d9a6-47f7-9dc1-b13354097c70"/>
    <xsd:import namespace="e5daa36e-ccff-4c6f-86ca-8145a93a13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39e5b-d9a6-47f7-9dc1-b13354097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aa36e-ccff-4c6f-86ca-8145a93a1345"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CC94-DA81-48AE-92CE-11198105B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39e5b-d9a6-47f7-9dc1-b13354097c70"/>
    <ds:schemaRef ds:uri="e5daa36e-ccff-4c6f-86ca-8145a93a1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e5daa36e-ccff-4c6f-86ca-8145a93a1345"/>
    <ds:schemaRef ds:uri="http://schemas.microsoft.com/office/2006/metadata/properties"/>
    <ds:schemaRef ds:uri="http://purl.org/dc/elements/1.1/"/>
    <ds:schemaRef ds:uri="ead39e5b-d9a6-47f7-9dc1-b13354097c70"/>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8E9F974-BA64-4889-B0CA-64D29F9B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1011</Words>
  <Characters>6068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 Musielak</cp:lastModifiedBy>
  <cp:revision>2</cp:revision>
  <cp:lastPrinted>2015-04-10T09:51:00Z</cp:lastPrinted>
  <dcterms:created xsi:type="dcterms:W3CDTF">2022-12-06T11:28:00Z</dcterms:created>
  <dcterms:modified xsi:type="dcterms:W3CDTF">2022-12-06T11:28:00Z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0x01010002CA2BCBFFA45F4EB6EC90FCBBD05E74</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